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11" w:rsidRDefault="00B26C11" w:rsidP="00701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2015года, н</w:t>
      </w:r>
      <w:r w:rsidRPr="009C1B36">
        <w:rPr>
          <w:rFonts w:ascii="Times New Roman" w:hAnsi="Times New Roman" w:cs="Times New Roman"/>
          <w:sz w:val="28"/>
          <w:szCs w:val="28"/>
        </w:rPr>
        <w:t>акануне летних каникул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1B36">
        <w:rPr>
          <w:rFonts w:ascii="Times New Roman" w:hAnsi="Times New Roman" w:cs="Times New Roman"/>
          <w:sz w:val="28"/>
          <w:szCs w:val="28"/>
        </w:rPr>
        <w:t xml:space="preserve"> в ДДиЮ «Факел» состоялось мероприятие «Поведение детей на дороге», проходившее в рамках декады по безопасности дорожного движения. На беседу были приглашены </w:t>
      </w:r>
      <w:r>
        <w:rPr>
          <w:rFonts w:ascii="Times New Roman" w:hAnsi="Times New Roman" w:cs="Times New Roman"/>
          <w:sz w:val="28"/>
          <w:szCs w:val="28"/>
        </w:rPr>
        <w:t xml:space="preserve"> дети из 2-го и </w:t>
      </w:r>
      <w:r w:rsidRPr="009C1B3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 w:rsidRPr="009C1B36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школы №50. </w:t>
      </w:r>
    </w:p>
    <w:p w:rsidR="00B26C11" w:rsidRDefault="00B26C11" w:rsidP="00701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B36">
        <w:rPr>
          <w:rFonts w:ascii="Times New Roman" w:hAnsi="Times New Roman" w:cs="Times New Roman"/>
          <w:sz w:val="28"/>
          <w:szCs w:val="28"/>
        </w:rPr>
        <w:t>Педагог дополнительного образования Ёлкина Елена Федоровна рассказала о безопасном поведе</w:t>
      </w:r>
      <w:r>
        <w:rPr>
          <w:rFonts w:ascii="Times New Roman" w:hAnsi="Times New Roman" w:cs="Times New Roman"/>
          <w:sz w:val="28"/>
          <w:szCs w:val="28"/>
        </w:rPr>
        <w:t>нии детей на улице и  на дороге</w:t>
      </w:r>
      <w:r w:rsidRPr="009C1B36">
        <w:rPr>
          <w:rFonts w:ascii="Times New Roman" w:hAnsi="Times New Roman" w:cs="Times New Roman"/>
          <w:sz w:val="28"/>
          <w:szCs w:val="28"/>
        </w:rPr>
        <w:t>, о средствах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36">
        <w:rPr>
          <w:rFonts w:ascii="Times New Roman" w:hAnsi="Times New Roman" w:cs="Times New Roman"/>
          <w:sz w:val="28"/>
          <w:szCs w:val="28"/>
        </w:rPr>
        <w:t xml:space="preserve">- светофоре и дорожных знаках. </w:t>
      </w:r>
      <w:r>
        <w:rPr>
          <w:rFonts w:ascii="Times New Roman" w:hAnsi="Times New Roman" w:cs="Times New Roman"/>
          <w:sz w:val="28"/>
          <w:szCs w:val="28"/>
        </w:rPr>
        <w:t xml:space="preserve">Перед приглашёнными выступили  дети из отряда ЮИД, которые прочитали стихи о дорожных знаках, а также </w:t>
      </w:r>
      <w:r w:rsidRPr="009C1B36">
        <w:rPr>
          <w:rFonts w:ascii="Times New Roman" w:hAnsi="Times New Roman" w:cs="Times New Roman"/>
          <w:sz w:val="28"/>
          <w:szCs w:val="28"/>
        </w:rPr>
        <w:t>выступили инспекторы ГИБДД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36">
        <w:rPr>
          <w:rFonts w:ascii="Times New Roman" w:hAnsi="Times New Roman" w:cs="Times New Roman"/>
          <w:sz w:val="28"/>
          <w:szCs w:val="28"/>
        </w:rPr>
        <w:t>- Шунта Е.А. и Кузнецова А.В.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9C1B36">
        <w:rPr>
          <w:rFonts w:ascii="Times New Roman" w:hAnsi="Times New Roman" w:cs="Times New Roman"/>
          <w:sz w:val="28"/>
          <w:szCs w:val="28"/>
        </w:rPr>
        <w:t>рассказали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присутствовавшим</w:t>
      </w:r>
      <w:r w:rsidRPr="009C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безопасном поведении </w:t>
      </w:r>
      <w:r w:rsidRPr="009C1B36">
        <w:rPr>
          <w:rFonts w:ascii="Times New Roman" w:hAnsi="Times New Roman" w:cs="Times New Roman"/>
          <w:sz w:val="28"/>
          <w:szCs w:val="28"/>
        </w:rPr>
        <w:t>на улице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9C1B36">
        <w:rPr>
          <w:rFonts w:ascii="Times New Roman" w:hAnsi="Times New Roman" w:cs="Times New Roman"/>
          <w:sz w:val="28"/>
          <w:szCs w:val="28"/>
        </w:rPr>
        <w:t>о дорожных  происшес</w:t>
      </w:r>
      <w:r>
        <w:rPr>
          <w:rFonts w:ascii="Times New Roman" w:hAnsi="Times New Roman" w:cs="Times New Roman"/>
          <w:sz w:val="28"/>
          <w:szCs w:val="28"/>
        </w:rPr>
        <w:t xml:space="preserve">твиях с участием детей.  </w:t>
      </w:r>
    </w:p>
    <w:p w:rsidR="00B26C11" w:rsidRPr="009C1B36" w:rsidRDefault="00B26C11" w:rsidP="007017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беседы инспекторы ответили детям на интересующие их вопросы </w:t>
      </w:r>
      <w:r w:rsidRPr="009C1B36">
        <w:rPr>
          <w:rFonts w:ascii="Times New Roman" w:hAnsi="Times New Roman" w:cs="Times New Roman"/>
          <w:sz w:val="28"/>
          <w:szCs w:val="28"/>
        </w:rPr>
        <w:t>в области безопасности дорожного движения.</w:t>
      </w:r>
    </w:p>
    <w:p w:rsidR="00B26C11" w:rsidRPr="00653C9E" w:rsidRDefault="00B26C1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171pt;margin-top:11.15pt;width:4in;height:218.1pt;z-index:-251658240;visibility:visible" wrapcoords="-47 0 -47 21537 21600 21537 21600 0 -47 0">
            <v:imagedata r:id="rId4" o:title=""/>
            <w10:wrap type="tight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margin-left:-9pt;margin-top:236.15pt;width:4in;height:218.1pt;z-index:-251659264;visibility:visible" wrapcoords="-47 0 -47 21537 21600 21537 21600 0 -47 0">
            <v:imagedata r:id="rId5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sectPr w:rsidR="00B26C11" w:rsidRPr="00653C9E" w:rsidSect="00EB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4F0"/>
    <w:rsid w:val="000E7F8E"/>
    <w:rsid w:val="0024142D"/>
    <w:rsid w:val="00272D84"/>
    <w:rsid w:val="00295E4D"/>
    <w:rsid w:val="00653C9E"/>
    <w:rsid w:val="006544F0"/>
    <w:rsid w:val="007017C0"/>
    <w:rsid w:val="007A1FB2"/>
    <w:rsid w:val="0099472F"/>
    <w:rsid w:val="009C1B36"/>
    <w:rsid w:val="009E6BFB"/>
    <w:rsid w:val="00B26C11"/>
    <w:rsid w:val="00BD2285"/>
    <w:rsid w:val="00DA5971"/>
    <w:rsid w:val="00DE4E16"/>
    <w:rsid w:val="00EB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6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мая 2015года, накануне летних каникул, в ДДиЮ «Факел» состоялось мероприятие «Поведение детей на дороге», проходившее в рамках декады по безопасности дорожного движения</dc:title>
  <dc:subject/>
  <dc:creator>Робототехника</dc:creator>
  <cp:keywords/>
  <dc:description/>
  <cp:lastModifiedBy>1</cp:lastModifiedBy>
  <cp:revision>2</cp:revision>
  <dcterms:created xsi:type="dcterms:W3CDTF">2015-05-26T06:21:00Z</dcterms:created>
  <dcterms:modified xsi:type="dcterms:W3CDTF">2015-05-26T06:21:00Z</dcterms:modified>
</cp:coreProperties>
</file>