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0C" w:rsidRPr="00404222" w:rsidRDefault="00C36A0C" w:rsidP="00404222">
      <w:pPr>
        <w:spacing w:before="100" w:beforeAutospacing="1" w:after="100" w:afterAutospacing="1" w:line="240" w:lineRule="auto"/>
        <w:jc w:val="center"/>
        <w:outlineLvl w:val="2"/>
        <w:rPr>
          <w:rFonts w:ascii="Verdana" w:hAnsi="Verdana" w:cs="Verdana"/>
          <w:b/>
          <w:bCs/>
          <w:color w:val="724C21"/>
          <w:sz w:val="36"/>
          <w:szCs w:val="36"/>
          <w:lang w:eastAsia="ru-RU"/>
        </w:rPr>
      </w:pPr>
      <w:r w:rsidRPr="00404222">
        <w:rPr>
          <w:rFonts w:ascii="Verdana" w:hAnsi="Verdana" w:cs="Verdana"/>
          <w:b/>
          <w:bCs/>
          <w:color w:val="724C21"/>
          <w:sz w:val="36"/>
          <w:szCs w:val="36"/>
          <w:lang w:eastAsia="ru-RU"/>
        </w:rPr>
        <w:t>Советы взрослым от имени ребенка.</w:t>
      </w:r>
    </w:p>
    <w:p w:rsidR="00C36A0C" w:rsidRPr="00404222" w:rsidRDefault="00C36A0C" w:rsidP="004042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4222">
        <w:rPr>
          <w:rFonts w:ascii="Verdana" w:hAnsi="Verdana" w:cs="Verdana"/>
          <w:i/>
          <w:iCs/>
          <w:color w:val="724C21"/>
          <w:sz w:val="18"/>
          <w:szCs w:val="18"/>
          <w:lang w:eastAsia="ru-RU"/>
        </w:rPr>
        <w:t>Возможно, что советы от имени ребенка будут весьма полезны для родителей.</w:t>
      </w:r>
    </w:p>
    <w:p w:rsidR="00C36A0C" w:rsidRPr="00404222" w:rsidRDefault="00C36A0C" w:rsidP="00404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 w:cs="Verdana"/>
          <w:color w:val="724C21"/>
          <w:sz w:val="18"/>
          <w:szCs w:val="18"/>
          <w:lang w:eastAsia="ru-RU"/>
        </w:rPr>
      </w:pPr>
      <w:r w:rsidRPr="00404222">
        <w:rPr>
          <w:rFonts w:ascii="Verdana" w:hAnsi="Verdana" w:cs="Verdana"/>
          <w:color w:val="724C21"/>
          <w:sz w:val="18"/>
          <w:szCs w:val="18"/>
          <w:lang w:eastAsia="ru-RU"/>
        </w:rPr>
        <w:t>Не балуйте меня, вы меня этим портите. Я очень хорошо знаю, что не обязательно предоставлять мне все, что я прошу. Я просто испытываю вас.</w:t>
      </w:r>
    </w:p>
    <w:p w:rsidR="00C36A0C" w:rsidRPr="00404222" w:rsidRDefault="00C36A0C" w:rsidP="00404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 w:cs="Verdana"/>
          <w:color w:val="724C21"/>
          <w:sz w:val="18"/>
          <w:szCs w:val="18"/>
          <w:lang w:eastAsia="ru-RU"/>
        </w:rPr>
      </w:pPr>
      <w:r w:rsidRPr="00404222">
        <w:rPr>
          <w:rFonts w:ascii="Verdana" w:hAnsi="Verdana" w:cs="Verdana"/>
          <w:color w:val="724C21"/>
          <w:sz w:val="18"/>
          <w:szCs w:val="18"/>
          <w:lang w:eastAsia="ru-RU"/>
        </w:rPr>
        <w:t>Не бойтесь быть твердым со мной. Я предпочитаю именно такой подход. Это позволяет мне определить свое место.</w:t>
      </w:r>
    </w:p>
    <w:p w:rsidR="00C36A0C" w:rsidRPr="00404222" w:rsidRDefault="00C36A0C" w:rsidP="00404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 w:cs="Verdana"/>
          <w:color w:val="724C21"/>
          <w:sz w:val="18"/>
          <w:szCs w:val="18"/>
          <w:lang w:eastAsia="ru-RU"/>
        </w:rPr>
      </w:pPr>
      <w:r w:rsidRPr="00404222">
        <w:rPr>
          <w:rFonts w:ascii="Verdana" w:hAnsi="Verdana" w:cs="Verdana"/>
          <w:color w:val="724C21"/>
          <w:sz w:val="18"/>
          <w:szCs w:val="18"/>
          <w:lang w:eastAsia="ru-RU"/>
        </w:rPr>
        <w:t>Не полагайтесь на силу в отношениях со мной. Это приучит меня к тому, что считаться нужно только с силой.</w:t>
      </w:r>
    </w:p>
    <w:p w:rsidR="00C36A0C" w:rsidRPr="00404222" w:rsidRDefault="00C36A0C" w:rsidP="00404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 w:cs="Verdana"/>
          <w:color w:val="724C21"/>
          <w:sz w:val="18"/>
          <w:szCs w:val="18"/>
          <w:lang w:eastAsia="ru-RU"/>
        </w:rPr>
      </w:pPr>
      <w:r w:rsidRPr="00404222">
        <w:rPr>
          <w:rFonts w:ascii="Verdana" w:hAnsi="Verdana" w:cs="Verdana"/>
          <w:color w:val="724C21"/>
          <w:sz w:val="18"/>
          <w:szCs w:val="18"/>
          <w:lang w:eastAsia="ru-RU"/>
        </w:rPr>
        <w:t>Не давайте обещаний, которых вы не можете исполнить. Это ослабит мою веру в вас.</w:t>
      </w:r>
    </w:p>
    <w:p w:rsidR="00C36A0C" w:rsidRPr="00404222" w:rsidRDefault="00C36A0C" w:rsidP="00404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 w:cs="Verdana"/>
          <w:color w:val="724C21"/>
          <w:sz w:val="18"/>
          <w:szCs w:val="18"/>
          <w:lang w:eastAsia="ru-RU"/>
        </w:rPr>
      </w:pPr>
      <w:r w:rsidRPr="00404222">
        <w:rPr>
          <w:rFonts w:ascii="Verdana" w:hAnsi="Verdana" w:cs="Verdana"/>
          <w:color w:val="724C21"/>
          <w:sz w:val="18"/>
          <w:szCs w:val="18"/>
          <w:lang w:eastAsia="ru-RU"/>
        </w:rPr>
        <w:t>Не расстраивайтесь слишком сильно, когда я говорю: «Я вас ненавижу». Я не это имею в виду. Я просто хочу, чтобы вы пожалели о том, что обидели меня.</w:t>
      </w:r>
    </w:p>
    <w:p w:rsidR="00C36A0C" w:rsidRPr="00404222" w:rsidRDefault="00C36A0C" w:rsidP="00404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 w:cs="Verdana"/>
          <w:color w:val="724C21"/>
          <w:sz w:val="18"/>
          <w:szCs w:val="18"/>
          <w:lang w:eastAsia="ru-RU"/>
        </w:rPr>
      </w:pPr>
      <w:r w:rsidRPr="00404222">
        <w:rPr>
          <w:rFonts w:ascii="Verdana" w:hAnsi="Verdana" w:cs="Verdana"/>
          <w:color w:val="724C21"/>
          <w:sz w:val="18"/>
          <w:szCs w:val="18"/>
          <w:lang w:eastAsia="ru-RU"/>
        </w:rPr>
        <w:t>Не заставляйте меня чувствовать себя младше, чем я есть на самом деле. Я отыграюсь на вас за это, став «плаксой» и «нытиком».</w:t>
      </w:r>
    </w:p>
    <w:p w:rsidR="00C36A0C" w:rsidRPr="00404222" w:rsidRDefault="00C36A0C" w:rsidP="00404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 w:cs="Verdana"/>
          <w:color w:val="724C21"/>
          <w:sz w:val="18"/>
          <w:szCs w:val="18"/>
          <w:lang w:eastAsia="ru-RU"/>
        </w:rPr>
      </w:pPr>
      <w:r w:rsidRPr="00404222">
        <w:rPr>
          <w:rFonts w:ascii="Verdana" w:hAnsi="Verdana" w:cs="Verdana"/>
          <w:color w:val="724C21"/>
          <w:sz w:val="18"/>
          <w:szCs w:val="18"/>
          <w:lang w:eastAsia="ru-RU"/>
        </w:rPr>
        <w:t>Не поправляйте меня в присутствии посторонних людей. Я обращу гораздо больше внимания на ваше замечание, если вы скажете мне все спокойно наедине.</w:t>
      </w:r>
    </w:p>
    <w:p w:rsidR="00C36A0C" w:rsidRPr="00404222" w:rsidRDefault="00C36A0C" w:rsidP="00404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 w:cs="Verdana"/>
          <w:color w:val="724C21"/>
          <w:sz w:val="18"/>
          <w:szCs w:val="18"/>
          <w:lang w:eastAsia="ru-RU"/>
        </w:rPr>
      </w:pPr>
      <w:r w:rsidRPr="00404222">
        <w:rPr>
          <w:rFonts w:ascii="Verdana" w:hAnsi="Verdana" w:cs="Verdana"/>
          <w:color w:val="724C21"/>
          <w:sz w:val="18"/>
          <w:szCs w:val="18"/>
          <w:lang w:eastAsia="ru-RU"/>
        </w:rPr>
        <w:t>Не пытайтесь обсуждать мое поведение в самый разгар конфликта. Мой слух притупляется в это время, и у меня остается мало желания сотрудничать с вами. Лучше поговорить позднее.</w:t>
      </w:r>
    </w:p>
    <w:p w:rsidR="00C36A0C" w:rsidRPr="00404222" w:rsidRDefault="00C36A0C" w:rsidP="00404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 w:cs="Verdana"/>
          <w:color w:val="724C21"/>
          <w:sz w:val="18"/>
          <w:szCs w:val="18"/>
          <w:lang w:eastAsia="ru-RU"/>
        </w:rPr>
      </w:pPr>
      <w:r w:rsidRPr="00404222">
        <w:rPr>
          <w:rFonts w:ascii="Verdana" w:hAnsi="Verdana" w:cs="Verdana"/>
          <w:color w:val="724C21"/>
          <w:sz w:val="18"/>
          <w:szCs w:val="18"/>
          <w:lang w:eastAsia="ru-RU"/>
        </w:rPr>
        <w:t>Не пытайтесь читать мне наставления и нотации. Вы будете удивлены, узнав, как великолепно я знаю, что такое хорошо и что такое плохо.</w:t>
      </w:r>
    </w:p>
    <w:p w:rsidR="00C36A0C" w:rsidRPr="00404222" w:rsidRDefault="00C36A0C" w:rsidP="00404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 w:cs="Verdana"/>
          <w:color w:val="724C21"/>
          <w:sz w:val="18"/>
          <w:szCs w:val="18"/>
          <w:lang w:eastAsia="ru-RU"/>
        </w:rPr>
      </w:pPr>
      <w:r w:rsidRPr="00404222">
        <w:rPr>
          <w:rFonts w:ascii="Verdana" w:hAnsi="Verdana" w:cs="Verdana"/>
          <w:color w:val="724C21"/>
          <w:sz w:val="18"/>
          <w:szCs w:val="18"/>
          <w:lang w:eastAsia="ru-RU"/>
        </w:rPr>
        <w:t>Не заставляйте меня чувствовать, что мои поступки – смертный грех. Мне надо научиться, делая ошибки, не ощущать при этом, что я ни на что не годен.</w:t>
      </w:r>
    </w:p>
    <w:p w:rsidR="00C36A0C" w:rsidRPr="00404222" w:rsidRDefault="00C36A0C" w:rsidP="00404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 w:cs="Verdana"/>
          <w:color w:val="724C21"/>
          <w:sz w:val="18"/>
          <w:szCs w:val="18"/>
          <w:lang w:eastAsia="ru-RU"/>
        </w:rPr>
      </w:pPr>
      <w:r w:rsidRPr="00404222">
        <w:rPr>
          <w:rFonts w:ascii="Verdana" w:hAnsi="Verdana" w:cs="Verdana"/>
          <w:color w:val="724C21"/>
          <w:sz w:val="18"/>
          <w:szCs w:val="18"/>
          <w:lang w:eastAsia="ru-RU"/>
        </w:rPr>
        <w:t>Не придирайтесь и не ворчите. Иначе я буду вынужден защищаться, притворяясь глухим.</w:t>
      </w:r>
    </w:p>
    <w:p w:rsidR="00C36A0C" w:rsidRPr="00404222" w:rsidRDefault="00C36A0C" w:rsidP="00404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 w:cs="Verdana"/>
          <w:color w:val="724C21"/>
          <w:sz w:val="18"/>
          <w:szCs w:val="18"/>
          <w:lang w:eastAsia="ru-RU"/>
        </w:rPr>
      </w:pPr>
      <w:bookmarkStart w:id="0" w:name="_GoBack"/>
      <w:r w:rsidRPr="00404222">
        <w:rPr>
          <w:rFonts w:ascii="Verdana" w:hAnsi="Verdana" w:cs="Verdana"/>
          <w:color w:val="724C21"/>
          <w:sz w:val="18"/>
          <w:szCs w:val="18"/>
          <w:lang w:eastAsia="ru-RU"/>
        </w:rPr>
        <w:t xml:space="preserve">Не подвергайте слишком большому испытанию мою честность. Будучи запуган, я легко </w:t>
      </w:r>
      <w:bookmarkEnd w:id="0"/>
      <w:r w:rsidRPr="00404222">
        <w:rPr>
          <w:rFonts w:ascii="Verdana" w:hAnsi="Verdana" w:cs="Verdana"/>
          <w:color w:val="724C21"/>
          <w:sz w:val="18"/>
          <w:szCs w:val="18"/>
          <w:lang w:eastAsia="ru-RU"/>
        </w:rPr>
        <w:t>превращаюсь в лжеца.</w:t>
      </w:r>
    </w:p>
    <w:p w:rsidR="00C36A0C" w:rsidRPr="00404222" w:rsidRDefault="00C36A0C" w:rsidP="00404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 w:cs="Verdana"/>
          <w:color w:val="724C21"/>
          <w:sz w:val="18"/>
          <w:szCs w:val="18"/>
          <w:lang w:eastAsia="ru-RU"/>
        </w:rPr>
      </w:pPr>
      <w:r w:rsidRPr="00404222">
        <w:rPr>
          <w:rFonts w:ascii="Verdana" w:hAnsi="Verdana" w:cs="Verdana"/>
          <w:color w:val="724C21"/>
          <w:sz w:val="18"/>
          <w:szCs w:val="18"/>
          <w:lang w:eastAsia="ru-RU"/>
        </w:rPr>
        <w:t>Не пытайтесь от меня отделаться, когда я задаю откровенные вопросы. Иначе я вообще перестану задавать вам вопросы и буду искать ответы на них на улице.</w:t>
      </w:r>
    </w:p>
    <w:p w:rsidR="00C36A0C" w:rsidRPr="00404222" w:rsidRDefault="00C36A0C" w:rsidP="00404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 w:cs="Verdana"/>
          <w:color w:val="724C21"/>
          <w:sz w:val="18"/>
          <w:szCs w:val="18"/>
          <w:lang w:eastAsia="ru-RU"/>
        </w:rPr>
      </w:pPr>
      <w:r w:rsidRPr="00404222">
        <w:rPr>
          <w:rFonts w:ascii="Verdana" w:hAnsi="Verdana" w:cs="Verdana"/>
          <w:color w:val="724C21"/>
          <w:sz w:val="18"/>
          <w:szCs w:val="18"/>
          <w:lang w:eastAsia="ru-RU"/>
        </w:rPr>
        <w:t>Никогда даже не намекайте, что вы совершенны и непогрешимы. Это дает мне ощущение тщетности попыток сравняться с вами.</w:t>
      </w:r>
    </w:p>
    <w:p w:rsidR="00C36A0C" w:rsidRPr="00404222" w:rsidRDefault="00C36A0C" w:rsidP="00404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 w:cs="Verdana"/>
          <w:color w:val="724C21"/>
          <w:sz w:val="18"/>
          <w:szCs w:val="18"/>
          <w:lang w:eastAsia="ru-RU"/>
        </w:rPr>
      </w:pPr>
      <w:r w:rsidRPr="00404222">
        <w:rPr>
          <w:rFonts w:ascii="Verdana" w:hAnsi="Verdana" w:cs="Verdana"/>
          <w:color w:val="724C21"/>
          <w:sz w:val="18"/>
          <w:szCs w:val="18"/>
          <w:lang w:eastAsia="ru-RU"/>
        </w:rPr>
        <w:t>Относитесь ко мне так же, как вы относитесь к своим друзьям. Тогда я тоже стану вашим другом.</w:t>
      </w:r>
    </w:p>
    <w:p w:rsidR="00C36A0C" w:rsidRDefault="00C36A0C"/>
    <w:sectPr w:rsidR="00C36A0C" w:rsidSect="0027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55196"/>
    <w:multiLevelType w:val="multilevel"/>
    <w:tmpl w:val="51CE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81B"/>
    <w:rsid w:val="00274F8A"/>
    <w:rsid w:val="00404222"/>
    <w:rsid w:val="005F7F34"/>
    <w:rsid w:val="006B1958"/>
    <w:rsid w:val="00AF781B"/>
    <w:rsid w:val="00C31C2A"/>
    <w:rsid w:val="00C3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8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294</Words>
  <Characters>1681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Советы взрослым от имени ребенка</dc:title>
  <dc:subject/>
  <dc:creator>Алексей</dc:creator>
  <cp:keywords/>
  <dc:description/>
  <cp:lastModifiedBy>1</cp:lastModifiedBy>
  <cp:revision>2</cp:revision>
  <dcterms:created xsi:type="dcterms:W3CDTF">2016-02-17T04:32:00Z</dcterms:created>
  <dcterms:modified xsi:type="dcterms:W3CDTF">2016-02-17T04:32:00Z</dcterms:modified>
</cp:coreProperties>
</file>